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5911" w:type="pct"/>
        <w:tblCellMar>
          <w:left w:w="0" w:type="dxa"/>
          <w:right w:w="0" w:type="dxa"/>
        </w:tblCellMar>
        <w:tblInd w:w="-913" w:type="dxa"/>
        <w:tblLook w:firstRow="1" w:lastRow="0" w:firstColumn="1" w:lastColumn="0" w:noHBand="0" w:noVBand="1"/>
      </w:tblPr>
      <w:tblGrid>
        <w:gridCol w:w="11911"/>
        <w:gridCol w:w="6"/>
      </w:tblGrid>
      <w:tr w:rsidR="00856C35" w:rsidTr="0008115C">
        <w:tc>
          <w:tcPr>
            <w:tcW w:w="11910" w:type="dxa"/>
          </w:tcPr>
          <w:p w:rsidR="00856C35" w:rsidRDefault="0008115C" w:rsidP="006B310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B="0" distL="0" distR="0" distT="0" wp14:anchorId="040D6CD0" wp14:editId="451E8884">
                  <wp:extent cx="1360805" cy="520700"/>
                  <wp:effectExtent l="0" t="0" r="0" b="0"/>
                  <wp:docPr id="6" name="Picture 6" descr="https://ci4.googleusercontent.com/proxy/2UXq2IfTFd71e_kPe_PiU6l_haT-aT74tUYvOG7ATfKgvWecq51z1bos5DA5vX6Z7P4EFQ=s0-d-e1-ft#http://i.imgur.com/xm4VxX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i4.googleusercontent.com/proxy/2UXq2IfTFd71e_kPe_PiU6l_haT-aT74tUYvOG7ATfKgvWecq51z1bos5DA5vX6Z7P4EFQ=s0-d-e1-ft#http://i.imgur.com/xm4VxX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8115C" w:rsidRDefault="0008115C" w:rsidP="00856C35"/>
        </w:tc>
        <w:tc>
          <w:tcPr>
            <w:tcW w:w="6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Default="00856C35" w:rsidP="00856C35" w:rsidRPr="00275BB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vAlign w:val="bottom"/>
            <w:tcW w:w="1081" w:type="dxa"/>
          </w:tcPr>
          <w:p w:rsidR="00A82BA3" w:rsidRDefault="00A82BA3" w:rsidP="00490804" w:rsidRPr="005114CE">
            <w:r w:rsidRPr="00D6155E">
              <w:t>Full Name</w:t>
            </w:r>
            <w:r w:rsidRPr="005114CE">
              <w:t>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940" w:type="dxa"/>
          </w:tcPr>
          <w:p w:rsidR="00A82BA3" w:rsidRDefault="00A82BA3" w:rsidP="00440CD8" w:rsidRPr="009C220D">
            <w:pPr>
              <w:pStyle w:val="FieldText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2865" w:type="dxa"/>
          </w:tcPr>
          <w:p w:rsidR="00A82BA3" w:rsidRDefault="00A82BA3" w:rsidP="00440CD8" w:rsidRPr="009C220D">
            <w:pPr>
              <w:pStyle w:val="FieldText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668" w:type="dxa"/>
          </w:tcPr>
          <w:p w:rsidR="00A82BA3" w:rsidRDefault="00A82BA3" w:rsidP="00440CD8" w:rsidRPr="009C220D">
            <w:pPr>
              <w:pStyle w:val="FieldText"/>
            </w:pPr>
          </w:p>
        </w:tc>
        <w:tc>
          <w:tcPr>
            <w:vAlign w:val="bottom"/>
            <w:tcW w:w="681" w:type="dxa"/>
          </w:tcPr>
          <w:p w:rsidR="00A82BA3" w:rsidRDefault="00A82BA3" w:rsidP="00490804" w:rsidRPr="005114CE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845" w:type="dxa"/>
          </w:tcPr>
          <w:p w:rsidR="00A82BA3" w:rsidRDefault="00A82BA3" w:rsidP="00440CD8" w:rsidRPr="009C220D">
            <w:pPr>
              <w:pStyle w:val="FieldText"/>
            </w:pPr>
          </w:p>
        </w:tc>
      </w:tr>
      <w:tr w:rsidR="00856C35" w:rsidRPr="005114CE" w:rsidTr="00856C35">
        <w:tc>
          <w:tcPr>
            <w:vAlign w:val="bottom"/>
            <w:tcW w:w="1081" w:type="dxa"/>
          </w:tcPr>
          <w:p w:rsidR="00856C35" w:rsidRDefault="00856C35" w:rsidP="00440CD8" w:rsidRPr="00D6155E"/>
        </w:tc>
        <w:tc>
          <w:tcPr>
            <w:tcBorders>
              <w:top w:val="single" w:sz="4" w:color="auto" w:space="0"/>
            </w:tcBorders>
            <w:vAlign w:val="bottom"/>
            <w:tcW w:w="2940" w:type="dxa"/>
          </w:tcPr>
          <w:p w:rsidR="00856C35" w:rsidRDefault="00856C35" w:rsidP="00490804" w:rsidRPr="00490804">
            <w:pPr>
              <w:pStyle w:val="Heading3"/>
            </w:pPr>
            <w:r w:rsidRPr="00490804">
              <w:t>Last</w:t>
            </w:r>
          </w:p>
        </w:tc>
        <w:tc>
          <w:tcPr>
            <w:tcBorders>
              <w:top w:val="single" w:sz="4" w:color="auto" w:space="0"/>
            </w:tcBorders>
            <w:vAlign w:val="bottom"/>
            <w:tcW w:w="2865" w:type="dxa"/>
          </w:tcPr>
          <w:p w:rsidR="00856C35" w:rsidRDefault="00856C35" w:rsidP="00490804" w:rsidRPr="00490804">
            <w:pPr>
              <w:pStyle w:val="Heading3"/>
            </w:pPr>
            <w:r w:rsidRPr="00490804">
              <w:t>First</w:t>
            </w:r>
          </w:p>
        </w:tc>
        <w:tc>
          <w:tcPr>
            <w:tcBorders>
              <w:top w:val="single" w:sz="4" w:color="auto" w:space="0"/>
            </w:tcBorders>
            <w:vAlign w:val="bottom"/>
            <w:tcW w:w="668" w:type="dxa"/>
          </w:tcPr>
          <w:p w:rsidR="00856C35" w:rsidRDefault="00856C35" w:rsidP="00490804" w:rsidRPr="00490804">
            <w:pPr>
              <w:pStyle w:val="Heading3"/>
            </w:pPr>
            <w:r w:rsidRPr="00490804">
              <w:t>M.I.</w:t>
            </w:r>
          </w:p>
        </w:tc>
        <w:tc>
          <w:tcPr>
            <w:vAlign w:val="bottom"/>
            <w:tcW w:w="681" w:type="dxa"/>
          </w:tcPr>
          <w:p w:rsidR="00856C35" w:rsidRDefault="00856C35" w:rsidP="00856C35" w:rsidRPr="005114CE"/>
        </w:tc>
        <w:tc>
          <w:tcPr>
            <w:tcBorders>
              <w:top w:val="single" w:sz="4" w:color="auto" w:space="0"/>
            </w:tcBorders>
            <w:vAlign w:val="bottom"/>
            <w:tcW w:w="1845" w:type="dxa"/>
          </w:tcPr>
          <w:p w:rsidR="00856C35" w:rsidRDefault="00856C35" w:rsidP="00856C35" w:rsidRPr="009C220D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vAlign w:val="bottom"/>
            <w:tcW w:w="1081" w:type="dxa"/>
          </w:tcPr>
          <w:p w:rsidR="00A82BA3" w:rsidRDefault="00A82BA3" w:rsidP="00490804" w:rsidRPr="005114CE">
            <w:r w:rsidRPr="005114CE">
              <w:t>Address: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7199" w:type="dxa"/>
          </w:tcPr>
          <w:p w:rsidR="00A82BA3" w:rsidRDefault="00A82BA3" w:rsidP="00440CD8" w:rsidRPr="009C220D">
            <w:pPr>
              <w:pStyle w:val="FieldText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1800" w:type="dxa"/>
          </w:tcPr>
          <w:p w:rsidR="00A82BA3" w:rsidRDefault="00A82BA3" w:rsidP="00440CD8" w:rsidRPr="009C220D">
            <w:pPr>
              <w:pStyle w:val="FieldText"/>
            </w:pPr>
          </w:p>
        </w:tc>
      </w:tr>
      <w:tr w:rsidR="00856C35" w:rsidRPr="005114CE" w:rsidTr="00871876">
        <w:tc>
          <w:tcPr>
            <w:vAlign w:val="bottom"/>
            <w:tcW w:w="1081" w:type="dxa"/>
          </w:tcPr>
          <w:p w:rsidR="00856C35" w:rsidRDefault="00856C35" w:rsidP="00440CD8" w:rsidRPr="005114CE"/>
        </w:tc>
        <w:tc>
          <w:tcPr>
            <w:tcBorders>
              <w:top w:val="single" w:sz="4" w:color="auto" w:space="0"/>
            </w:tcBorders>
            <w:vAlign w:val="bottom"/>
            <w:tcW w:w="7199" w:type="dxa"/>
          </w:tcPr>
          <w:p w:rsidR="00856C35" w:rsidRDefault="00856C35" w:rsidP="00490804" w:rsidRPr="00490804">
            <w:pPr>
              <w:pStyle w:val="Heading3"/>
            </w:pPr>
            <w:r w:rsidRPr="00490804">
              <w:t>Street Address</w:t>
            </w:r>
          </w:p>
        </w:tc>
        <w:tc>
          <w:tcPr>
            <w:tcBorders>
              <w:top w:val="single" w:sz="4" w:color="auto" w:space="0"/>
            </w:tcBorders>
            <w:vAlign w:val="bottom"/>
            <w:tcW w:w="1800" w:type="dxa"/>
          </w:tcPr>
          <w:p w:rsidR="00856C35" w:rsidRDefault="00856C35" w:rsidP="00490804" w:rsidRPr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vAlign w:val="bottom"/>
            <w:tcW w:w="1081" w:type="dxa"/>
          </w:tcPr>
          <w:p w:rsidR="00C76039" w:rsidRDefault="00C76039" w:rsidRPr="005114CE">
            <w:pPr>
              <w:rPr>
                <w:szCs w:val="19"/>
              </w:rPr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5805" w:type="dxa"/>
          </w:tcPr>
          <w:p w:rsidR="00C76039" w:rsidRDefault="00C76039" w:rsidP="00440CD8" w:rsidRPr="009C220D">
            <w:pPr>
              <w:pStyle w:val="FieldText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1394" w:type="dxa"/>
          </w:tcPr>
          <w:p w:rsidR="00C76039" w:rsidRDefault="00C76039" w:rsidP="00440CD8" w:rsidRPr="005114CE">
            <w:pPr>
              <w:pStyle w:val="FieldText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1800" w:type="dxa"/>
          </w:tcPr>
          <w:p w:rsidR="00C76039" w:rsidRDefault="00C76039" w:rsidP="00440CD8" w:rsidRPr="005114CE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vAlign w:val="bottom"/>
            <w:tcW w:w="1081" w:type="dxa"/>
          </w:tcPr>
          <w:p w:rsidR="00856C35" w:rsidRDefault="00856C35" w:rsidRPr="005114CE">
            <w:pPr>
              <w:rPr>
                <w:szCs w:val="19"/>
              </w:rPr>
            </w:pPr>
          </w:p>
        </w:tc>
        <w:tc>
          <w:tcPr>
            <w:tcBorders>
              <w:top w:val="single" w:sz="4" w:color="auto" w:space="0"/>
            </w:tcBorders>
            <w:vAlign w:val="bottom"/>
            <w:tcW w:w="5805" w:type="dxa"/>
          </w:tcPr>
          <w:p w:rsidR="00856C35" w:rsidRDefault="00856C35" w:rsidP="00490804" w:rsidRPr="00490804">
            <w:pPr>
              <w:pStyle w:val="Heading3"/>
            </w:pPr>
            <w:r w:rsidRPr="00490804">
              <w:t>City</w:t>
            </w:r>
          </w:p>
        </w:tc>
        <w:tc>
          <w:tcPr>
            <w:tcBorders>
              <w:top w:val="single" w:sz="4" w:color="auto" w:space="0"/>
            </w:tcBorders>
            <w:vAlign w:val="bottom"/>
            <w:tcW w:w="1394" w:type="dxa"/>
          </w:tcPr>
          <w:p w:rsidR="00856C35" w:rsidRDefault="00856C35" w:rsidP="00490804" w:rsidRPr="00490804">
            <w:pPr>
              <w:pStyle w:val="Heading3"/>
            </w:pPr>
            <w:r w:rsidRPr="00490804">
              <w:t>State</w:t>
            </w:r>
          </w:p>
        </w:tc>
        <w:tc>
          <w:tcPr>
            <w:tcBorders>
              <w:top w:val="single" w:sz="4" w:color="auto" w:space="0"/>
            </w:tcBorders>
            <w:vAlign w:val="bottom"/>
            <w:tcW w:w="1800" w:type="dxa"/>
          </w:tcPr>
          <w:p w:rsidR="00856C35" w:rsidRDefault="00856C35" w:rsidP="00490804" w:rsidRPr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vAlign w:val="bottom"/>
            <w:tcW w:w="1080" w:type="dxa"/>
          </w:tcPr>
          <w:p w:rsidR="00841645" w:rsidRDefault="00841645" w:rsidP="00490804" w:rsidRPr="005114CE">
            <w:r w:rsidRPr="005114CE">
              <w:t>Phone: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690" w:type="dxa"/>
          </w:tcPr>
          <w:p w:rsidR="00841645" w:rsidRDefault="00841645" w:rsidP="00856C35" w:rsidRPr="009C220D">
            <w:pPr>
              <w:pStyle w:val="FieldText"/>
            </w:pPr>
          </w:p>
        </w:tc>
        <w:tc>
          <w:tcPr>
            <w:vAlign w:val="bottom"/>
            <w:tcW w:w="720" w:type="dxa"/>
          </w:tcPr>
          <w:p w:rsidR="00841645" w:rsidRDefault="00C92A3C" w:rsidP="00490804" w:rsidRPr="005114CE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4590" w:type="dxa"/>
          </w:tcPr>
          <w:p w:rsidR="00841645" w:rsidRDefault="00841645" w:rsidP="00440CD8" w:rsidRPr="009C220D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vAlign w:val="bottom"/>
            <w:tcW w:w="1466" w:type="dxa"/>
          </w:tcPr>
          <w:p w:rsidR="00613129" w:rsidRDefault="00613129" w:rsidP="00490804" w:rsidRPr="005114CE">
            <w:r w:rsidRPr="005114CE">
              <w:t>Date Available: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414" w:type="dxa"/>
          </w:tcPr>
          <w:p w:rsidR="00613129" w:rsidRDefault="00613129" w:rsidP="00440CD8" w:rsidRPr="009C220D">
            <w:pPr>
              <w:pStyle w:val="FieldText"/>
            </w:pPr>
          </w:p>
        </w:tc>
        <w:tc>
          <w:tcPr>
            <w:vAlign w:val="bottom"/>
            <w:tcW w:w="1890" w:type="dxa"/>
          </w:tcPr>
          <w:p w:rsidR="00613129" w:rsidRDefault="00613129" w:rsidP="00490804" w:rsidRPr="005114CE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890" w:type="dxa"/>
          </w:tcPr>
          <w:p w:rsidR="00613129" w:rsidRDefault="00613129" w:rsidP="00440CD8" w:rsidRPr="009C220D">
            <w:pPr>
              <w:pStyle w:val="FieldText"/>
            </w:pPr>
          </w:p>
        </w:tc>
        <w:tc>
          <w:tcPr>
            <w:vAlign w:val="bottom"/>
            <w:tcW w:w="1620" w:type="dxa"/>
          </w:tcPr>
          <w:p w:rsidR="00613129" w:rsidRDefault="00613129" w:rsidP="00490804" w:rsidRPr="005114CE">
            <w:pPr>
              <w:pStyle w:val="Heading4"/>
            </w:pPr>
            <w:r w:rsidRPr="005114CE">
              <w:t>Desired Salary: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800" w:type="dxa"/>
          </w:tcPr>
          <w:p w:rsidR="00613129" w:rsidRDefault="00613129" w:rsidP="00856C35" w:rsidRPr="009C220D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vAlign w:val="bottom"/>
            <w:tcW w:w="1803" w:type="dxa"/>
          </w:tcPr>
          <w:p w:rsidR="00DE7FB7" w:rsidRDefault="00C76039" w:rsidP="00490804" w:rsidRPr="005114CE">
            <w:r w:rsidRPr="005114CE">
              <w:t>Position Applied for: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8277" w:type="dxa"/>
          </w:tcPr>
          <w:p w:rsidR="00DE7FB7" w:rsidRDefault="00DE7FB7" w:rsidP="00083002" w:rsidRPr="009C220D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vAlign w:val="bottom"/>
            <w:tcW w:w="3692" w:type="dxa"/>
          </w:tcPr>
          <w:p w:rsidR="009C220D" w:rsidRDefault="009C220D" w:rsidP="00490804" w:rsidRPr="005114CE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vAlign w:val="bottom"/>
            <w:tcW w:w="665" w:type="dxa"/>
          </w:tcPr>
          <w:p w:rsidR="009C220D" w:rsidRDefault="009C220D" w:rsidP="00490804" w:rsidRPr="00D6155E">
            <w:pPr>
              <w:pStyle w:val="Checkbox"/>
            </w:pPr>
            <w:r w:rsidRPr="00D6155E">
              <w:t>YES</w:t>
            </w:r>
          </w:p>
          <w:p w:rsidR="009C220D" w:rsidRDefault="00724FA4" w:rsidP="00083002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vAlign w:val="bottom"/>
            <w:tcW w:w="509" w:type="dxa"/>
          </w:tcPr>
          <w:p w:rsidR="009C220D" w:rsidRDefault="009C220D" w:rsidP="00490804" w:rsidRPr="009C220D">
            <w:pPr>
              <w:pStyle w:val="Checkbox"/>
            </w:pPr>
            <w:r>
              <w:t>NO</w:t>
            </w:r>
          </w:p>
          <w:p w:rsidR="009C220D" w:rsidRDefault="00724FA4" w:rsidP="00083002" w:rsidRPr="00D6155E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437F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vAlign w:val="bottom"/>
            <w:tcW w:w="4031" w:type="dxa"/>
          </w:tcPr>
          <w:p w:rsidR="009C220D" w:rsidRDefault="009C220D" w:rsidP="00490804" w:rsidRPr="005114CE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vAlign w:val="bottom"/>
            <w:tcW w:w="517" w:type="dxa"/>
          </w:tcPr>
          <w:p w:rsidR="009C220D" w:rsidRDefault="009C220D" w:rsidP="00490804" w:rsidRPr="009C220D">
            <w:pPr>
              <w:pStyle w:val="Checkbox"/>
            </w:pPr>
            <w:r>
              <w:t>YES</w:t>
            </w:r>
          </w:p>
          <w:p w:rsidR="009C220D" w:rsidRDefault="00724FA4" w:rsidP="00D6155E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666" w:type="dxa"/>
          </w:tcPr>
          <w:p w:rsidR="009C220D" w:rsidRDefault="009C220D" w:rsidP="00490804" w:rsidRPr="009C220D">
            <w:pPr>
              <w:pStyle w:val="Checkbox"/>
            </w:pPr>
            <w:r>
              <w:t>NO</w:t>
            </w:r>
          </w:p>
          <w:p w:rsidR="009C220D" w:rsidRDefault="00724FA4" w:rsidP="00D6155E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vAlign w:val="bottom"/>
            <w:tcW w:w="3692" w:type="dxa"/>
          </w:tcPr>
          <w:p w:rsidR="009C220D" w:rsidRDefault="009C220D" w:rsidP="00490804" w:rsidRPr="005114CE">
            <w:r w:rsidRPr="005114CE">
              <w:t>Have you ever worked for this company?</w:t>
            </w:r>
          </w:p>
        </w:tc>
        <w:tc>
          <w:tcPr>
            <w:vAlign w:val="bottom"/>
            <w:tcW w:w="665" w:type="dxa"/>
          </w:tcPr>
          <w:p w:rsidR="009C220D" w:rsidRDefault="009C220D" w:rsidP="00490804" w:rsidRPr="009C220D">
            <w:pPr>
              <w:pStyle w:val="Checkbox"/>
            </w:pPr>
            <w:r>
              <w:t>YES</w:t>
            </w:r>
          </w:p>
          <w:p w:rsidR="009C220D" w:rsidRDefault="00724FA4" w:rsidP="00D6155E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509" w:type="dxa"/>
          </w:tcPr>
          <w:p w:rsidR="009C220D" w:rsidRDefault="009C220D" w:rsidP="00490804" w:rsidRPr="009C220D">
            <w:pPr>
              <w:pStyle w:val="Checkbox"/>
            </w:pPr>
            <w:r>
              <w:t>NO</w:t>
            </w:r>
          </w:p>
          <w:p w:rsidR="009C220D" w:rsidRDefault="00724FA4" w:rsidP="00D6155E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1359" w:type="dxa"/>
          </w:tcPr>
          <w:p w:rsidR="009C220D" w:rsidRDefault="009C220D" w:rsidP="00490804" w:rsidRPr="005114CE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855" w:type="dxa"/>
          </w:tcPr>
          <w:p w:rsidR="009C220D" w:rsidRDefault="009C220D" w:rsidP="00617C65" w:rsidRPr="009C220D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vAlign w:val="bottom"/>
            <w:tcW w:w="3692" w:type="dxa"/>
          </w:tcPr>
          <w:p w:rsidR="009C220D" w:rsidRDefault="009C220D" w:rsidP="00490804" w:rsidRPr="005114CE">
            <w:r w:rsidRPr="005114CE">
              <w:t>Have you ever been convicted of a felony?</w:t>
            </w:r>
          </w:p>
        </w:tc>
        <w:tc>
          <w:tcPr>
            <w:vAlign w:val="bottom"/>
            <w:tcW w:w="665" w:type="dxa"/>
          </w:tcPr>
          <w:p w:rsidR="009C220D" w:rsidRDefault="009C220D" w:rsidP="00490804" w:rsidRPr="009C220D">
            <w:pPr>
              <w:pStyle w:val="Checkbox"/>
            </w:pPr>
            <w:r>
              <w:t>YES</w:t>
            </w:r>
          </w:p>
          <w:p w:rsidR="009C220D" w:rsidRDefault="00724FA4" w:rsidP="00D6155E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509" w:type="dxa"/>
          </w:tcPr>
          <w:p w:rsidR="009C220D" w:rsidRDefault="009C220D" w:rsidP="00490804" w:rsidRPr="009C220D">
            <w:pPr>
              <w:pStyle w:val="Checkbox"/>
            </w:pPr>
            <w:r>
              <w:t>NO</w:t>
            </w:r>
          </w:p>
          <w:p w:rsidR="009C220D" w:rsidRDefault="00724FA4" w:rsidP="00D6155E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5214" w:type="dxa"/>
          </w:tcPr>
          <w:p w:rsidR="009C220D" w:rsidRDefault="009C220D" w:rsidP="00682C69" w:rsidRPr="005114CE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vAlign w:val="bottom"/>
            <w:tcW w:w="1332" w:type="dxa"/>
          </w:tcPr>
          <w:p w:rsidR="000F2DF4" w:rsidRDefault="000F2DF4" w:rsidP="00490804" w:rsidRPr="005114CE">
            <w:r w:rsidRPr="005114CE">
              <w:t>If yes, explain: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8748" w:type="dxa"/>
          </w:tcPr>
          <w:p w:rsidR="000F2DF4" w:rsidRDefault="000F2DF4" w:rsidP="00617C65" w:rsidRPr="009C220D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vAlign w:val="bottom"/>
            <w:tcW w:w="1332" w:type="dxa"/>
          </w:tcPr>
          <w:p w:rsidR="000F2DF4" w:rsidRDefault="000F2DF4" w:rsidP="00490804" w:rsidRPr="005114CE">
            <w:r w:rsidRPr="005114CE">
              <w:t>High School: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782" w:type="dxa"/>
          </w:tcPr>
          <w:p w:rsidR="000F2DF4" w:rsidRDefault="000F2DF4" w:rsidP="00617C65" w:rsidRPr="005114CE">
            <w:pPr>
              <w:pStyle w:val="FieldText"/>
            </w:pPr>
          </w:p>
        </w:tc>
        <w:tc>
          <w:tcPr>
            <w:vAlign w:val="bottom"/>
            <w:tcW w:w="920" w:type="dxa"/>
          </w:tcPr>
          <w:p w:rsidR="000F2DF4" w:rsidRDefault="000F2DF4" w:rsidP="00490804" w:rsidRPr="005114CE">
            <w:pPr>
              <w:pStyle w:val="Heading4"/>
            </w:pPr>
            <w:r w:rsidRPr="005114CE">
              <w:t>Address: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5046" w:type="dxa"/>
          </w:tcPr>
          <w:p w:rsidR="000F2DF4" w:rsidRDefault="000F2DF4" w:rsidP="00617C65" w:rsidRPr="005114CE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vAlign w:val="bottom"/>
            <w:tcW w:w="797" w:type="dxa"/>
          </w:tcPr>
          <w:p w:rsidR="00250014" w:rsidRDefault="00250014" w:rsidP="00490804" w:rsidRPr="005114CE">
            <w:r w:rsidRPr="005114CE">
              <w:t>From: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962" w:type="dxa"/>
          </w:tcPr>
          <w:p w:rsidR="00250014" w:rsidRDefault="00250014" w:rsidP="00617C65" w:rsidRPr="005114CE">
            <w:pPr>
              <w:pStyle w:val="FieldText"/>
            </w:pPr>
          </w:p>
        </w:tc>
        <w:tc>
          <w:tcPr>
            <w:vAlign w:val="bottom"/>
            <w:tcW w:w="512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To: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006" w:type="dxa"/>
          </w:tcPr>
          <w:p w:rsidR="00250014" w:rsidRDefault="00250014" w:rsidP="00617C65" w:rsidRPr="005114CE">
            <w:pPr>
              <w:pStyle w:val="FieldText"/>
            </w:pPr>
          </w:p>
        </w:tc>
        <w:tc>
          <w:tcPr>
            <w:vAlign w:val="bottom"/>
            <w:tcW w:w="1757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Did you graduate?</w:t>
            </w:r>
          </w:p>
        </w:tc>
        <w:tc>
          <w:tcPr>
            <w:vAlign w:val="bottom"/>
            <w:tcW w:w="674" w:type="dxa"/>
          </w:tcPr>
          <w:p w:rsidR="00250014" w:rsidRDefault="00250014" w:rsidP="00490804" w:rsidRPr="009C220D">
            <w:pPr>
              <w:pStyle w:val="Checkbox"/>
            </w:pPr>
            <w:r>
              <w:t>YES</w:t>
            </w:r>
          </w:p>
          <w:p w:rsidR="00250014" w:rsidRDefault="00724FA4" w:rsidP="00617C65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602" w:type="dxa"/>
          </w:tcPr>
          <w:p w:rsidR="00250014" w:rsidRDefault="00250014" w:rsidP="00490804" w:rsidRPr="009C220D">
            <w:pPr>
              <w:pStyle w:val="Checkbox"/>
            </w:pPr>
            <w:r>
              <w:t>NO</w:t>
            </w:r>
          </w:p>
          <w:p w:rsidR="00250014" w:rsidRDefault="00724FA4" w:rsidP="00617C65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917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853" w:type="dxa"/>
          </w:tcPr>
          <w:p w:rsidR="00250014" w:rsidRDefault="00250014" w:rsidP="00617C65" w:rsidRPr="005114CE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vAlign w:val="bottom"/>
            <w:tcW w:w="810" w:type="dxa"/>
          </w:tcPr>
          <w:p w:rsidR="000F2DF4" w:rsidRDefault="000F2DF4" w:rsidP="00490804" w:rsidRPr="005114CE">
            <w:r w:rsidRPr="005114CE">
              <w:t>College: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304" w:type="dxa"/>
          </w:tcPr>
          <w:p w:rsidR="000F2DF4" w:rsidRDefault="000F2DF4" w:rsidP="00617C65" w:rsidRPr="005114CE">
            <w:pPr>
              <w:pStyle w:val="FieldText"/>
            </w:pPr>
          </w:p>
        </w:tc>
        <w:tc>
          <w:tcPr>
            <w:vAlign w:val="bottom"/>
            <w:tcW w:w="920" w:type="dxa"/>
          </w:tcPr>
          <w:p w:rsidR="000F2DF4" w:rsidRDefault="000F2DF4" w:rsidP="00490804" w:rsidRPr="005114CE">
            <w:pPr>
              <w:pStyle w:val="Heading4"/>
            </w:pPr>
            <w:r w:rsidRPr="005114CE">
              <w:t>Address: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5046" w:type="dxa"/>
          </w:tcPr>
          <w:p w:rsidR="000F2DF4" w:rsidRDefault="000F2DF4" w:rsidP="00617C65" w:rsidRPr="005114CE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vAlign w:val="bottom"/>
            <w:tcW w:w="797" w:type="dxa"/>
          </w:tcPr>
          <w:p w:rsidR="00250014" w:rsidRDefault="00250014" w:rsidP="00490804" w:rsidRPr="005114CE">
            <w:r w:rsidRPr="005114CE">
              <w:t>From: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962" w:type="dxa"/>
          </w:tcPr>
          <w:p w:rsidR="00250014" w:rsidRDefault="00250014" w:rsidP="00617C65" w:rsidRPr="005114CE">
            <w:pPr>
              <w:pStyle w:val="FieldText"/>
            </w:pPr>
          </w:p>
        </w:tc>
        <w:tc>
          <w:tcPr>
            <w:vAlign w:val="bottom"/>
            <w:tcW w:w="512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To: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006" w:type="dxa"/>
          </w:tcPr>
          <w:p w:rsidR="00250014" w:rsidRDefault="00250014" w:rsidP="00617C65" w:rsidRPr="005114CE">
            <w:pPr>
              <w:pStyle w:val="FieldText"/>
            </w:pPr>
          </w:p>
        </w:tc>
        <w:tc>
          <w:tcPr>
            <w:vAlign w:val="bottom"/>
            <w:tcW w:w="1757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Did you graduate?</w:t>
            </w:r>
          </w:p>
        </w:tc>
        <w:tc>
          <w:tcPr>
            <w:vAlign w:val="bottom"/>
            <w:tcW w:w="674" w:type="dxa"/>
          </w:tcPr>
          <w:p w:rsidR="00250014" w:rsidRDefault="00250014" w:rsidP="00490804" w:rsidRPr="009C220D">
            <w:pPr>
              <w:pStyle w:val="Checkbox"/>
            </w:pPr>
            <w:r>
              <w:t>YES</w:t>
            </w:r>
          </w:p>
          <w:p w:rsidR="00250014" w:rsidRDefault="00724FA4" w:rsidP="00617C65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602" w:type="dxa"/>
          </w:tcPr>
          <w:p w:rsidR="00250014" w:rsidRDefault="00250014" w:rsidP="00490804" w:rsidRPr="009C220D">
            <w:pPr>
              <w:pStyle w:val="Checkbox"/>
            </w:pPr>
            <w:r>
              <w:t>NO</w:t>
            </w:r>
          </w:p>
          <w:p w:rsidR="00250014" w:rsidRDefault="00724FA4" w:rsidP="00617C65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917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Degree: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853" w:type="dxa"/>
          </w:tcPr>
          <w:p w:rsidR="00250014" w:rsidRDefault="00250014" w:rsidP="00617C65" w:rsidRPr="005114CE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vAlign w:val="bottom"/>
            <w:tcW w:w="810" w:type="dxa"/>
          </w:tcPr>
          <w:p w:rsidR="002A2510" w:rsidRDefault="002A2510" w:rsidP="00490804" w:rsidRPr="005114CE">
            <w:r w:rsidRPr="005114CE">
              <w:t>Other: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304" w:type="dxa"/>
          </w:tcPr>
          <w:p w:rsidR="002A2510" w:rsidRDefault="002A2510" w:rsidP="00617C65" w:rsidRPr="005114CE">
            <w:pPr>
              <w:pStyle w:val="FieldText"/>
            </w:pPr>
          </w:p>
        </w:tc>
        <w:tc>
          <w:tcPr>
            <w:vAlign w:val="bottom"/>
            <w:tcW w:w="920" w:type="dxa"/>
          </w:tcPr>
          <w:p w:rsidR="002A2510" w:rsidRDefault="002A2510" w:rsidP="00490804" w:rsidRPr="005114CE">
            <w:pPr>
              <w:pStyle w:val="Heading4"/>
            </w:pPr>
            <w:r w:rsidRPr="005114CE">
              <w:t>Address: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5046" w:type="dxa"/>
          </w:tcPr>
          <w:p w:rsidR="002A2510" w:rsidRDefault="002A2510" w:rsidP="00617C65" w:rsidRPr="005114CE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vAlign w:val="bottom"/>
            <w:tcW w:w="792" w:type="dxa"/>
          </w:tcPr>
          <w:p w:rsidR="00250014" w:rsidRDefault="00250014" w:rsidP="00490804" w:rsidRPr="005114CE">
            <w:r w:rsidRPr="005114CE">
              <w:t>From: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958" w:type="dxa"/>
          </w:tcPr>
          <w:p w:rsidR="00250014" w:rsidRDefault="00250014" w:rsidP="00617C65" w:rsidRPr="005114CE">
            <w:pPr>
              <w:pStyle w:val="FieldText"/>
            </w:pPr>
          </w:p>
        </w:tc>
        <w:tc>
          <w:tcPr>
            <w:vAlign w:val="bottom"/>
            <w:tcW w:w="512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To: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006" w:type="dxa"/>
          </w:tcPr>
          <w:p w:rsidR="00250014" w:rsidRDefault="00250014" w:rsidP="00617C65" w:rsidRPr="005114CE">
            <w:pPr>
              <w:pStyle w:val="FieldText"/>
            </w:pPr>
          </w:p>
        </w:tc>
        <w:tc>
          <w:tcPr>
            <w:vAlign w:val="bottom"/>
            <w:tcW w:w="1756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Did you graduate?</w:t>
            </w:r>
          </w:p>
        </w:tc>
        <w:tc>
          <w:tcPr>
            <w:vAlign w:val="bottom"/>
            <w:tcW w:w="674" w:type="dxa"/>
          </w:tcPr>
          <w:p w:rsidR="00250014" w:rsidRDefault="00250014" w:rsidP="00490804" w:rsidRPr="009C220D">
            <w:pPr>
              <w:pStyle w:val="Checkbox"/>
            </w:pPr>
            <w:r>
              <w:t>YES</w:t>
            </w:r>
          </w:p>
          <w:p w:rsidR="00250014" w:rsidRDefault="00724FA4" w:rsidP="00617C65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602" w:type="dxa"/>
          </w:tcPr>
          <w:p w:rsidR="00250014" w:rsidRDefault="00250014" w:rsidP="00490804" w:rsidRPr="009C220D">
            <w:pPr>
              <w:pStyle w:val="Checkbox"/>
            </w:pPr>
            <w:r>
              <w:t>NO</w:t>
            </w:r>
          </w:p>
          <w:p w:rsidR="00250014" w:rsidRDefault="00724FA4" w:rsidP="00617C65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917" w:type="dxa"/>
          </w:tcPr>
          <w:p w:rsidR="00250014" w:rsidRDefault="00250014" w:rsidP="00490804" w:rsidRPr="005114CE">
            <w:pPr>
              <w:pStyle w:val="Heading4"/>
            </w:pPr>
            <w:r w:rsidRPr="005114CE">
              <w:t>Degree: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863" w:type="dxa"/>
          </w:tcPr>
          <w:p w:rsidR="00250014" w:rsidRDefault="00250014" w:rsidP="00617C65" w:rsidRPr="005114CE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vAlign w:val="bottom"/>
            <w:tcW w:w="1072" w:type="dxa"/>
          </w:tcPr>
          <w:p w:rsidR="000F2DF4" w:rsidRDefault="000F2DF4" w:rsidP="00490804" w:rsidRPr="005114CE">
            <w:r w:rsidRPr="005114CE">
              <w:t>Full Name: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bottom"/>
            <w:tcW w:w="5588" w:type="dxa"/>
          </w:tcPr>
          <w:p w:rsidR="000F2DF4" w:rsidRDefault="000F2DF4" w:rsidP="00A211B2" w:rsidRPr="009C220D">
            <w:pPr>
              <w:pStyle w:val="FieldText"/>
            </w:pPr>
          </w:p>
        </w:tc>
        <w:tc>
          <w:tcPr>
            <w:vAlign w:val="bottom"/>
            <w:tcW w:w="1350" w:type="dxa"/>
          </w:tcPr>
          <w:p w:rsidR="000F2DF4" w:rsidRDefault="000D2539" w:rsidP="00490804" w:rsidRPr="005114CE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070" w:type="dxa"/>
          </w:tcPr>
          <w:p w:rsidR="000F2DF4" w:rsidRDefault="000F2DF4" w:rsidP="00A211B2" w:rsidRPr="009C220D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vAlign w:val="bottom"/>
            <w:tcW w:w="1072" w:type="dxa"/>
          </w:tcPr>
          <w:p w:rsidR="000F2DF4" w:rsidRDefault="000D2539" w:rsidP="00490804" w:rsidRPr="005114CE">
            <w:r>
              <w:t>Company</w:t>
            </w:r>
            <w:r w:rsidR="004A4198" w:rsidRPr="005114CE">
              <w:t>: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bottom"/>
            <w:tcW w:w="5588" w:type="dxa"/>
          </w:tcPr>
          <w:p w:rsidR="000F2DF4" w:rsidRDefault="000F2DF4" w:rsidP="00A211B2" w:rsidRPr="009C220D">
            <w:pPr>
              <w:pStyle w:val="FieldText"/>
            </w:pPr>
          </w:p>
        </w:tc>
        <w:tc>
          <w:tcPr>
            <w:vAlign w:val="bottom"/>
            <w:tcW w:w="1350" w:type="dxa"/>
          </w:tcPr>
          <w:p w:rsidR="000F2DF4" w:rsidRDefault="000F2DF4" w:rsidP="00490804" w:rsidRPr="005114CE">
            <w:pPr>
              <w:pStyle w:val="Heading4"/>
            </w:pPr>
            <w:r w:rsidRPr="005114CE">
              <w:t>Phone: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2070" w:type="dxa"/>
          </w:tcPr>
          <w:p w:rsidR="000F2DF4" w:rsidRDefault="000F2DF4" w:rsidP="00682C69" w:rsidRPr="009C220D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Borders>
              <w:bottom w:val="single" w:sz="4" w:color="auto" w:space="0"/>
            </w:tcBorders>
            <w:vAlign w:val="bottom"/>
            <w:tcW w:w="1072" w:type="dxa"/>
          </w:tcPr>
          <w:p w:rsidR="000D2539" w:rsidRDefault="000D2539" w:rsidP="00490804" w:rsidRPr="005114CE">
            <w:r>
              <w:t>Address:</w:t>
              <w:lastRenderedPageBreak/>
            </w:r>
          </w:p>
        </w:tc>
        <w:tc>
          <w:tcPr>
            <w:gridSpan w:val="4"/>
            <w:tcBorders>
              <w:bottom w:val="single" w:sz="4" w:color="auto" w:space="0"/>
            </w:tcBorders>
            <w:vAlign w:val="bottom"/>
            <w:tcW w:w="9008" w:type="dxa"/>
          </w:tcPr>
          <w:p w:rsidR="000D2539" w:rsidRDefault="000D2539" w:rsidP="00D55AFA" w:rsidRPr="005114CE">
            <w:pPr>
              <w:pStyle w:val="FieldText"/>
            </w:pPr>
          </w:p>
        </w:tc>
      </w:tr>
      <w:tr w:rsidR="00D55AFA" w:rsidRPr="005114CE" w:rsidTr="00C92A3C">
        <w:trPr>
          <w:trHeight w:val="144" w:hRule="exact"/>
        </w:trPr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1072" w:type="dxa"/>
          </w:tcPr>
          <w:p w:rsidR="00D55AFA" w:rsidRDefault="00D55AFA" w:rsidP="00330050" w:rsidRPr="005114CE"/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5588" w:type="dxa"/>
          </w:tcPr>
          <w:p w:rsidR="00D55AFA" w:rsidRDefault="00D55AFA" w:rsidP="00330050"/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1350" w:type="dxa"/>
          </w:tcPr>
          <w:p w:rsidR="00D55AFA" w:rsidRDefault="00D55AFA" w:rsidP="00330050"/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2070" w:type="dxa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Borders>
              <w:top w:val="single" w:sz="4" w:color="auto" w:space="0"/>
            </w:tcBorders>
            <w:vAlign w:val="bottom"/>
            <w:tcW w:w="1072" w:type="dxa"/>
          </w:tcPr>
          <w:p w:rsidR="000F2DF4" w:rsidRDefault="000F2DF4" w:rsidP="00490804" w:rsidRPr="005114CE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bottom"/>
            <w:tcW w:w="5588" w:type="dxa"/>
          </w:tcPr>
          <w:p w:rsidR="000F2DF4" w:rsidRDefault="000F2DF4" w:rsidP="00A211B2" w:rsidRPr="009C220D">
            <w:pPr>
              <w:pStyle w:val="FieldText"/>
            </w:pPr>
          </w:p>
        </w:tc>
        <w:tc>
          <w:tcPr>
            <w:tcBorders>
              <w:top w:val="single" w:sz="4" w:color="auto" w:space="0"/>
            </w:tcBorders>
            <w:vAlign w:val="bottom"/>
            <w:tcW w:w="1350" w:type="dxa"/>
          </w:tcPr>
          <w:p w:rsidR="000F2DF4" w:rsidRDefault="000D2539" w:rsidP="00490804" w:rsidRPr="005114CE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2070" w:type="dxa"/>
          </w:tcPr>
          <w:p w:rsidR="000F2DF4" w:rsidRDefault="000F2DF4" w:rsidP="00A211B2" w:rsidRPr="009C220D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vAlign w:val="bottom"/>
            <w:tcW w:w="1072" w:type="dxa"/>
          </w:tcPr>
          <w:p w:rsidR="000D2539" w:rsidRDefault="000D2539" w:rsidP="00490804" w:rsidRPr="005114CE">
            <w:r>
              <w:t>Company: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bottom"/>
            <w:tcW w:w="5588" w:type="dxa"/>
          </w:tcPr>
          <w:p w:rsidR="000D2539" w:rsidRDefault="000D2539" w:rsidP="00A211B2" w:rsidRPr="009C220D">
            <w:pPr>
              <w:pStyle w:val="FieldText"/>
            </w:pPr>
          </w:p>
        </w:tc>
        <w:tc>
          <w:tcPr>
            <w:vAlign w:val="bottom"/>
            <w:tcW w:w="1350" w:type="dxa"/>
          </w:tcPr>
          <w:p w:rsidR="000D2539" w:rsidRDefault="000D2539" w:rsidP="00490804" w:rsidRPr="005114CE">
            <w:pPr>
              <w:pStyle w:val="Heading4"/>
            </w:pPr>
            <w:r w:rsidRPr="005114CE">
              <w:t>Phone: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2070" w:type="dxa"/>
          </w:tcPr>
          <w:p w:rsidR="000D2539" w:rsidRDefault="000D2539" w:rsidP="00682C69" w:rsidRPr="009C220D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gridSpan w:val="2"/>
            <w:tcBorders>
              <w:bottom w:val="single" w:sz="4" w:color="auto" w:space="0"/>
            </w:tcBorders>
            <w:vAlign w:val="bottom"/>
            <w:tcW w:w="1080" w:type="dxa"/>
          </w:tcPr>
          <w:p w:rsidR="000D2539" w:rsidRDefault="000D2539" w:rsidP="00490804" w:rsidRPr="005114CE">
            <w:r w:rsidRPr="005114CE">
              <w:t>Address:</w:t>
            </w:r>
          </w:p>
        </w:tc>
        <w:tc>
          <w:tcPr>
            <w:gridSpan w:val="3"/>
            <w:tcBorders>
              <w:bottom w:val="single" w:sz="4" w:color="auto" w:space="0"/>
            </w:tcBorders>
            <w:vAlign w:val="bottom"/>
            <w:tcW w:w="9000" w:type="dxa"/>
          </w:tcPr>
          <w:p w:rsidR="000D2539" w:rsidRDefault="000D2539" w:rsidP="00D55AFA" w:rsidRPr="009C220D">
            <w:pPr>
              <w:pStyle w:val="FieldText"/>
            </w:pPr>
          </w:p>
        </w:tc>
      </w:tr>
      <w:tr w:rsidR="00D55AFA" w:rsidRPr="005114CE" w:rsidTr="00C92A3C">
        <w:trPr>
          <w:trHeight w:val="144" w:hRule="exact"/>
        </w:trPr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1072" w:type="dxa"/>
          </w:tcPr>
          <w:p w:rsidR="00D55AFA" w:rsidRDefault="00D55AFA" w:rsidP="00330050" w:rsidRPr="005114CE"/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5588" w:type="dxa"/>
          </w:tcPr>
          <w:p w:rsidR="00D55AFA" w:rsidRDefault="00D55AFA" w:rsidP="00330050"/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1350" w:type="dxa"/>
          </w:tcPr>
          <w:p w:rsidR="00D55AFA" w:rsidRDefault="00D55AFA" w:rsidP="00330050"/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2070" w:type="dxa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Borders>
              <w:top w:val="single" w:sz="4" w:color="auto" w:space="0"/>
            </w:tcBorders>
            <w:vAlign w:val="bottom"/>
            <w:tcW w:w="1072" w:type="dxa"/>
          </w:tcPr>
          <w:p w:rsidR="000D2539" w:rsidRDefault="000D2539" w:rsidP="00490804" w:rsidRPr="005114CE">
            <w:r w:rsidRPr="005114CE">
              <w:t>Full Name: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bottom"/>
            <w:tcW w:w="5588" w:type="dxa"/>
          </w:tcPr>
          <w:p w:rsidR="000D2539" w:rsidRDefault="000D2539" w:rsidP="00607FED" w:rsidRPr="009C220D">
            <w:pPr>
              <w:keepLines/>
              <w:pStyle w:val="FieldText"/>
            </w:pPr>
          </w:p>
        </w:tc>
        <w:tc>
          <w:tcPr>
            <w:tcBorders>
              <w:top w:val="single" w:sz="4" w:color="auto" w:space="0"/>
            </w:tcBorders>
            <w:vAlign w:val="bottom"/>
            <w:tcW w:w="1350" w:type="dxa"/>
          </w:tcPr>
          <w:p w:rsidR="000D2539" w:rsidRDefault="000D2539" w:rsidP="00490804" w:rsidRPr="005114CE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2070" w:type="dxa"/>
          </w:tcPr>
          <w:p w:rsidR="000D2539" w:rsidRDefault="000D2539" w:rsidP="00607FED" w:rsidRPr="009C220D">
            <w:pPr>
              <w:keepLines/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vAlign w:val="bottom"/>
            <w:tcW w:w="1072" w:type="dxa"/>
          </w:tcPr>
          <w:p w:rsidR="000D2539" w:rsidRDefault="000D2539" w:rsidP="00490804" w:rsidRPr="005114CE">
            <w:r>
              <w:t>Company: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</w:tcBorders>
            <w:vAlign w:val="bottom"/>
            <w:tcW w:w="5588" w:type="dxa"/>
          </w:tcPr>
          <w:p w:rsidR="000D2539" w:rsidRDefault="000D2539" w:rsidP="00607FED" w:rsidRPr="009C220D">
            <w:pPr>
              <w:keepLines/>
              <w:pStyle w:val="FieldText"/>
            </w:pPr>
          </w:p>
        </w:tc>
        <w:tc>
          <w:tcPr>
            <w:vAlign w:val="bottom"/>
            <w:tcW w:w="1350" w:type="dxa"/>
          </w:tcPr>
          <w:p w:rsidR="000D2539" w:rsidRDefault="000D2539" w:rsidP="00490804" w:rsidRPr="005114CE">
            <w:pPr>
              <w:pStyle w:val="Heading4"/>
            </w:pPr>
            <w:r w:rsidRPr="005114CE">
              <w:t>Phone: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2070" w:type="dxa"/>
          </w:tcPr>
          <w:p w:rsidR="000D2539" w:rsidRDefault="000D2539" w:rsidP="00607FED" w:rsidRPr="009C220D">
            <w:pPr>
              <w:keepLines/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vAlign w:val="bottom"/>
            <w:tcW w:w="1072" w:type="dxa"/>
          </w:tcPr>
          <w:p w:rsidR="000D2539" w:rsidRDefault="000D2539" w:rsidP="00490804" w:rsidRPr="005114CE">
            <w:r w:rsidRPr="005114CE">
              <w:t>Address:</w:t>
            </w:r>
          </w:p>
        </w:tc>
        <w:tc>
          <w:tcPr>
            <w:gridSpan w:val="4"/>
            <w:tcBorders>
              <w:bottom w:val="single" w:sz="4" w:color="auto" w:space="0"/>
            </w:tcBorders>
            <w:vAlign w:val="bottom"/>
            <w:tcW w:w="9008" w:type="dxa"/>
          </w:tcPr>
          <w:p w:rsidR="000D2539" w:rsidRDefault="000D2539" w:rsidP="00607FED" w:rsidRPr="005114CE">
            <w:pPr>
              <w:keepLines/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vAlign w:val="bottom"/>
            <w:tcW w:w="1072" w:type="dxa"/>
          </w:tcPr>
          <w:p w:rsidR="000D2539" w:rsidRDefault="000D2539" w:rsidP="00490804" w:rsidRPr="005114CE">
            <w:r w:rsidRPr="005114CE">
              <w:t>Company: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5768" w:type="dxa"/>
          </w:tcPr>
          <w:p w:rsidR="000D2539" w:rsidRDefault="000D2539" w:rsidP="0014663E" w:rsidRPr="009C220D">
            <w:pPr>
              <w:pStyle w:val="FieldText"/>
            </w:pPr>
          </w:p>
        </w:tc>
        <w:tc>
          <w:tcPr>
            <w:vAlign w:val="bottom"/>
            <w:tcW w:w="1170" w:type="dxa"/>
          </w:tcPr>
          <w:p w:rsidR="000D2539" w:rsidRDefault="000D2539" w:rsidP="00490804" w:rsidRPr="005114CE">
            <w:pPr>
              <w:pStyle w:val="Heading4"/>
            </w:pPr>
            <w:r w:rsidRPr="005114CE">
              <w:t>Phone: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070" w:type="dxa"/>
          </w:tcPr>
          <w:p w:rsidR="000D2539" w:rsidRDefault="000D2539" w:rsidP="00682C69" w:rsidRPr="009C220D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vAlign w:val="bottom"/>
            <w:tcW w:w="1072" w:type="dxa"/>
          </w:tcPr>
          <w:p w:rsidR="000D2539" w:rsidRDefault="000D2539" w:rsidP="00490804" w:rsidRPr="005114CE">
            <w:r w:rsidRPr="005114CE">
              <w:t>Address: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5768" w:type="dxa"/>
          </w:tcPr>
          <w:p w:rsidR="000D2539" w:rsidRDefault="000D2539" w:rsidP="0014663E" w:rsidRPr="009C220D">
            <w:pPr>
              <w:pStyle w:val="FieldText"/>
            </w:pPr>
          </w:p>
        </w:tc>
        <w:tc>
          <w:tcPr>
            <w:vAlign w:val="bottom"/>
            <w:tcW w:w="1170" w:type="dxa"/>
          </w:tcPr>
          <w:p w:rsidR="000D2539" w:rsidRDefault="000D2539" w:rsidP="00490804" w:rsidRPr="005114CE">
            <w:pPr>
              <w:pStyle w:val="Heading4"/>
            </w:pPr>
            <w:r w:rsidRPr="005114CE">
              <w:t>Supervisor: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2070" w:type="dxa"/>
          </w:tcPr>
          <w:p w:rsidR="000D2539" w:rsidRDefault="000D2539" w:rsidP="0014663E" w:rsidRPr="009C220D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vAlign w:val="bottom"/>
            <w:tcW w:w="1072" w:type="dxa"/>
          </w:tcPr>
          <w:p w:rsidR="008F5BCD" w:rsidRDefault="008F5BCD" w:rsidP="00490804" w:rsidRPr="005114CE">
            <w:r w:rsidRPr="005114CE">
              <w:t>Job Title: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888" w:type="dxa"/>
          </w:tcPr>
          <w:p w:rsidR="008F5BCD" w:rsidRDefault="008F5BCD" w:rsidP="0014663E" w:rsidRPr="009C220D">
            <w:pPr>
              <w:pStyle w:val="FieldText"/>
            </w:pPr>
          </w:p>
        </w:tc>
        <w:tc>
          <w:tcPr>
            <w:vAlign w:val="bottom"/>
            <w:tcW w:w="1530" w:type="dxa"/>
          </w:tcPr>
          <w:p w:rsidR="008F5BCD" w:rsidRDefault="008F5BCD" w:rsidP="00490804" w:rsidRPr="005114CE">
            <w:pPr>
              <w:pStyle w:val="Heading4"/>
            </w:pPr>
            <w:r w:rsidRPr="005114CE">
              <w:t>Starting Salary: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350" w:type="dxa"/>
          </w:tcPr>
          <w:p w:rsidR="008F5BCD" w:rsidRDefault="008F5BCD" w:rsidP="00856C35" w:rsidRPr="009C220D">
            <w:pPr>
              <w:pStyle w:val="FieldText"/>
            </w:pPr>
            <w:r w:rsidRPr="009C220D">
              <w:t>$</w:t>
            </w:r>
          </w:p>
        </w:tc>
        <w:tc>
          <w:tcPr>
            <w:vAlign w:val="bottom"/>
            <w:tcW w:w="1620" w:type="dxa"/>
          </w:tcPr>
          <w:p w:rsidR="008F5BCD" w:rsidRDefault="008F5BCD" w:rsidP="00490804" w:rsidRPr="005114CE">
            <w:pPr>
              <w:pStyle w:val="Heading4"/>
            </w:pPr>
            <w:r w:rsidRPr="005114CE">
              <w:t>Ending Salary: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620" w:type="dxa"/>
          </w:tcPr>
          <w:p w:rsidR="008F5BCD" w:rsidRDefault="008F5BCD" w:rsidP="00856C35" w:rsidRPr="009C220D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vAlign w:val="bottom"/>
            <w:tcW w:w="1491" w:type="dxa"/>
          </w:tcPr>
          <w:p w:rsidR="000D2539" w:rsidRDefault="000D2539" w:rsidP="00490804" w:rsidRPr="005114CE">
            <w:r w:rsidRPr="005114CE">
              <w:t>Responsibilities: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8589" w:type="dxa"/>
          </w:tcPr>
          <w:p w:rsidR="000D2539" w:rsidRDefault="000D2539" w:rsidP="0014663E" w:rsidRPr="009C220D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vAlign w:val="bottom"/>
            <w:tcW w:w="1080" w:type="dxa"/>
          </w:tcPr>
          <w:p w:rsidR="000D2539" w:rsidRDefault="000D2539" w:rsidP="00490804" w:rsidRPr="005114CE">
            <w:r w:rsidRPr="005114CE">
              <w:t>From: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440" w:type="dxa"/>
          </w:tcPr>
          <w:p w:rsidR="000D2539" w:rsidRDefault="000D2539" w:rsidP="0014663E" w:rsidRPr="009C220D">
            <w:pPr>
              <w:pStyle w:val="FieldText"/>
            </w:pPr>
          </w:p>
        </w:tc>
        <w:tc>
          <w:tcPr>
            <w:vAlign w:val="bottom"/>
            <w:tcW w:w="450" w:type="dxa"/>
          </w:tcPr>
          <w:p w:rsidR="000D2539" w:rsidRDefault="000D2539" w:rsidP="00490804" w:rsidRPr="005114CE">
            <w:pPr>
              <w:pStyle w:val="Heading4"/>
            </w:pPr>
            <w:r w:rsidRPr="005114CE">
              <w:t>To: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800" w:type="dxa"/>
          </w:tcPr>
          <w:p w:rsidR="000D2539" w:rsidRDefault="000D2539" w:rsidP="0014663E" w:rsidRPr="009C220D">
            <w:pPr>
              <w:pStyle w:val="FieldText"/>
            </w:pPr>
          </w:p>
        </w:tc>
        <w:tc>
          <w:tcPr>
            <w:vAlign w:val="bottom"/>
            <w:tcW w:w="2070" w:type="dxa"/>
          </w:tcPr>
          <w:p w:rsidR="000D2539" w:rsidRDefault="007E56C4" w:rsidP="00490804" w:rsidRPr="005114CE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240" w:type="dxa"/>
          </w:tcPr>
          <w:p w:rsidR="000D2539" w:rsidRDefault="000D2539" w:rsidP="0014663E" w:rsidRPr="009C220D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vAlign w:val="bottom"/>
            <w:tcW w:w="5040" w:type="dxa"/>
          </w:tcPr>
          <w:p w:rsidR="000D2539" w:rsidRDefault="000D2539" w:rsidP="00490804" w:rsidRPr="005114CE">
            <w:r w:rsidRPr="005114CE">
              <w:t>May we contact your previous supervisor for a reference?</w:t>
            </w:r>
          </w:p>
        </w:tc>
        <w:tc>
          <w:tcPr>
            <w:vAlign w:val="bottom"/>
            <w:tcW w:w="900" w:type="dxa"/>
          </w:tcPr>
          <w:p w:rsidR="000D2539" w:rsidRDefault="000D2539" w:rsidP="00490804" w:rsidRPr="009C220D">
            <w:pPr>
              <w:pStyle w:val="Checkbox"/>
            </w:pPr>
            <w:r>
              <w:t>YES</w:t>
            </w:r>
          </w:p>
          <w:p w:rsidR="000D2539" w:rsidRDefault="00724FA4" w:rsidP="0014663E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900" w:type="dxa"/>
          </w:tcPr>
          <w:p w:rsidR="000D2539" w:rsidRDefault="000D2539" w:rsidP="00490804" w:rsidRPr="009C220D">
            <w:pPr>
              <w:pStyle w:val="Checkbox"/>
            </w:pPr>
            <w:r>
              <w:t>NO</w:t>
            </w:r>
          </w:p>
          <w:p w:rsidR="000D2539" w:rsidRDefault="00724FA4" w:rsidP="0014663E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3240" w:type="dxa"/>
          </w:tcPr>
          <w:p w:rsidR="000D2539" w:rsidRDefault="000D2539" w:rsidP="005557F6" w:rsidRPr="005114CE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Borders>
              <w:bottom w:val="single" w:sz="4" w:color="auto" w:space="0"/>
            </w:tcBorders>
            <w:vAlign w:val="bottom"/>
            <w:tcW w:w="5040" w:type="dxa"/>
          </w:tcPr>
          <w:p w:rsidR="00176E67" w:rsidRDefault="00176E67" w:rsidP="00490804" w:rsidRPr="005114CE"/>
        </w:tc>
        <w:tc>
          <w:tcPr>
            <w:tcBorders>
              <w:bottom w:val="single" w:sz="4" w:color="auto" w:space="0"/>
            </w:tcBorders>
            <w:vAlign w:val="bottom"/>
            <w:tcW w:w="900" w:type="dxa"/>
          </w:tcPr>
          <w:p w:rsidR="00176E67" w:rsidRDefault="00176E67" w:rsidP="00490804">
            <w:pPr>
              <w:pStyle w:val="Checkbox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900" w:type="dxa"/>
          </w:tcPr>
          <w:p w:rsidR="00176E67" w:rsidRDefault="00176E67" w:rsidP="00490804">
            <w:pPr>
              <w:pStyle w:val="Checkbox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3240" w:type="dxa"/>
          </w:tcPr>
          <w:p w:rsidR="00176E67" w:rsidRDefault="00176E67" w:rsidP="005557F6" w:rsidRPr="005114CE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5040" w:type="dxa"/>
          </w:tcPr>
          <w:p w:rsidR="00BC07E3" w:rsidRDefault="00BC07E3" w:rsidP="00490804" w:rsidRPr="005114CE"/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900" w:type="dxa"/>
          </w:tcPr>
          <w:p w:rsidR="00BC07E3" w:rsidRDefault="00BC07E3" w:rsidP="00490804">
            <w:pPr>
              <w:pStyle w:val="Checkbox"/>
            </w:pP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900" w:type="dxa"/>
          </w:tcPr>
          <w:p w:rsidR="00BC07E3" w:rsidRDefault="00BC07E3" w:rsidP="00490804">
            <w:pPr>
              <w:pStyle w:val="Checkbox"/>
            </w:pP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3240" w:type="dxa"/>
          </w:tcPr>
          <w:p w:rsidR="00BC07E3" w:rsidRDefault="00BC07E3" w:rsidP="005557F6" w:rsidRPr="005114CE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vAlign w:val="bottom"/>
            <w:tcW w:w="1072" w:type="dxa"/>
          </w:tcPr>
          <w:p w:rsidR="00BC07E3" w:rsidRDefault="00BC07E3" w:rsidP="00BC07E3" w:rsidRPr="005114CE">
            <w:r w:rsidRPr="005114CE">
              <w:t>Company: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5768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117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Phone: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070" w:type="dxa"/>
          </w:tcPr>
          <w:p w:rsidR="00BC07E3" w:rsidRDefault="00BC07E3" w:rsidP="00BC07E3" w:rsidRPr="009C220D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vAlign w:val="bottom"/>
            <w:tcW w:w="1072" w:type="dxa"/>
          </w:tcPr>
          <w:p w:rsidR="00BC07E3" w:rsidRDefault="00BC07E3" w:rsidP="00BC07E3" w:rsidRPr="005114CE">
            <w:r w:rsidRPr="005114CE">
              <w:t>Address: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5768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117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Supervisor: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2070" w:type="dxa"/>
          </w:tcPr>
          <w:p w:rsidR="00BC07E3" w:rsidRDefault="00BC07E3" w:rsidP="00BC07E3" w:rsidRPr="009C220D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vAlign w:val="bottom"/>
            <w:tcW w:w="1072" w:type="dxa"/>
          </w:tcPr>
          <w:p w:rsidR="00BC07E3" w:rsidRDefault="00BC07E3" w:rsidP="00BC07E3" w:rsidRPr="005114CE">
            <w:r w:rsidRPr="005114CE">
              <w:t>Job Title: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888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153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Starting Salary: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350" w:type="dxa"/>
          </w:tcPr>
          <w:p w:rsidR="00BC07E3" w:rsidRDefault="00BC07E3" w:rsidP="00BC07E3" w:rsidRPr="009C220D">
            <w:pPr>
              <w:pStyle w:val="FieldText"/>
            </w:pPr>
            <w:r w:rsidRPr="009C220D">
              <w:t>$</w:t>
            </w:r>
          </w:p>
        </w:tc>
        <w:tc>
          <w:tcPr>
            <w:vAlign w:val="bottom"/>
            <w:tcW w:w="162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Ending Salary: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620" w:type="dxa"/>
          </w:tcPr>
          <w:p w:rsidR="00BC07E3" w:rsidRDefault="00BC07E3" w:rsidP="00BC07E3" w:rsidRPr="009C220D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vAlign w:val="bottom"/>
            <w:tcW w:w="1491" w:type="dxa"/>
          </w:tcPr>
          <w:p w:rsidR="00BC07E3" w:rsidRDefault="00BC07E3" w:rsidP="00BC07E3" w:rsidRPr="005114CE">
            <w:r w:rsidRPr="005114CE">
              <w:t>Responsibilities: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8589" w:type="dxa"/>
          </w:tcPr>
          <w:p w:rsidR="00BC07E3" w:rsidRDefault="00BC07E3" w:rsidP="00BC07E3" w:rsidRPr="009C220D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vAlign w:val="bottom"/>
            <w:tcW w:w="1080" w:type="dxa"/>
          </w:tcPr>
          <w:p w:rsidR="00BC07E3" w:rsidRDefault="00BC07E3" w:rsidP="00BC07E3" w:rsidRPr="005114CE">
            <w:r w:rsidRPr="005114CE">
              <w:t>From: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440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45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To: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800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2070" w:type="dxa"/>
          </w:tcPr>
          <w:p w:rsidR="00BC07E3" w:rsidRDefault="00BC07E3" w:rsidP="00BC07E3" w:rsidRPr="005114CE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240" w:type="dxa"/>
          </w:tcPr>
          <w:p w:rsidR="00BC07E3" w:rsidRDefault="00BC07E3" w:rsidP="00BC07E3" w:rsidRPr="009C220D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vAlign w:val="bottom"/>
            <w:tcW w:w="5040" w:type="dxa"/>
          </w:tcPr>
          <w:p w:rsidR="00BC07E3" w:rsidRDefault="00BC07E3" w:rsidP="00BC07E3" w:rsidRPr="005114CE">
            <w:r w:rsidRPr="005114CE">
              <w:t>May we contact your previous supervisor for a reference?</w:t>
            </w:r>
          </w:p>
        </w:tc>
        <w:tc>
          <w:tcPr>
            <w:vAlign w:val="bottom"/>
            <w:tcW w:w="900" w:type="dxa"/>
          </w:tcPr>
          <w:p w:rsidR="00BC07E3" w:rsidRDefault="00BC07E3" w:rsidP="00BC07E3" w:rsidRPr="009C220D">
            <w:pPr>
              <w:pStyle w:val="Checkbox"/>
            </w:pPr>
            <w:r>
              <w:t>YES</w:t>
            </w:r>
          </w:p>
          <w:p w:rsidR="00BC07E3" w:rsidRDefault="00BC07E3" w:rsidP="00BC07E3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900" w:type="dxa"/>
          </w:tcPr>
          <w:p w:rsidR="00BC07E3" w:rsidRDefault="00BC07E3" w:rsidP="00BC07E3" w:rsidRPr="009C220D">
            <w:pPr>
              <w:pStyle w:val="Checkbox"/>
            </w:pPr>
            <w:r>
              <w:t>NO</w:t>
            </w:r>
          </w:p>
          <w:p w:rsidR="00BC07E3" w:rsidRDefault="00BC07E3" w:rsidP="00BC07E3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3240" w:type="dxa"/>
          </w:tcPr>
          <w:p w:rsidR="00BC07E3" w:rsidRDefault="00BC07E3" w:rsidP="00BC07E3" w:rsidRPr="005114CE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Borders>
              <w:bottom w:val="single" w:sz="4" w:color="auto" w:space="0"/>
            </w:tcBorders>
            <w:vAlign w:val="bottom"/>
            <w:tcW w:w="5040" w:type="dxa"/>
          </w:tcPr>
          <w:p w:rsidR="00176E67" w:rsidRDefault="00176E67" w:rsidP="00BC07E3" w:rsidRPr="005114CE"/>
        </w:tc>
        <w:tc>
          <w:tcPr>
            <w:tcBorders>
              <w:bottom w:val="single" w:sz="4" w:color="auto" w:space="0"/>
            </w:tcBorders>
            <w:vAlign w:val="bottom"/>
            <w:tcW w:w="900" w:type="dxa"/>
          </w:tcPr>
          <w:p w:rsidR="00176E67" w:rsidRDefault="00176E67" w:rsidP="00BC07E3">
            <w:pPr>
              <w:pStyle w:val="Checkbox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900" w:type="dxa"/>
          </w:tcPr>
          <w:p w:rsidR="00176E67" w:rsidRDefault="00176E67" w:rsidP="00BC07E3">
            <w:pPr>
              <w:pStyle w:val="Checkbox"/>
            </w:pPr>
          </w:p>
        </w:tc>
        <w:tc>
          <w:tcPr>
            <w:tcBorders>
              <w:bottom w:val="single" w:sz="4" w:color="auto" w:space="0"/>
            </w:tcBorders>
            <w:vAlign w:val="bottom"/>
            <w:tcW w:w="3240" w:type="dxa"/>
          </w:tcPr>
          <w:p w:rsidR="00176E67" w:rsidRDefault="00176E67" w:rsidP="00BC07E3" w:rsidRPr="005114CE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5040" w:type="dxa"/>
          </w:tcPr>
          <w:p w:rsidR="00176E67" w:rsidRDefault="00176E67" w:rsidP="00BC07E3" w:rsidRPr="005114CE"/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900" w:type="dxa"/>
          </w:tcPr>
          <w:p w:rsidR="00176E67" w:rsidRDefault="00176E67" w:rsidP="00BC07E3">
            <w:pPr>
              <w:pStyle w:val="Checkbox"/>
            </w:pP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900" w:type="dxa"/>
          </w:tcPr>
          <w:p w:rsidR="00176E67" w:rsidRDefault="00176E67" w:rsidP="00BC07E3">
            <w:pPr>
              <w:pStyle w:val="Checkbox"/>
            </w:pP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shd w:fill="F2F2F2" w:color="auto" w:themeFill="background1" w:themeFillShade="F2" w:val="clear"/>
            <w:vAlign w:val="bottom"/>
            <w:tcW w:w="3240" w:type="dxa"/>
          </w:tcPr>
          <w:p w:rsidR="00176E67" w:rsidRDefault="00176E67" w:rsidP="00BC07E3" w:rsidRPr="005114CE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vAlign w:val="bottom"/>
            <w:tcW w:w="1072" w:type="dxa"/>
          </w:tcPr>
          <w:p w:rsidR="00BC07E3" w:rsidRDefault="00BC07E3" w:rsidP="00BC07E3" w:rsidRPr="005114CE">
            <w:r w:rsidRPr="005114CE">
              <w:t>Company: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5768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117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Phone: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070" w:type="dxa"/>
          </w:tcPr>
          <w:p w:rsidR="00BC07E3" w:rsidRDefault="00BC07E3" w:rsidP="00BC07E3" w:rsidRPr="009C220D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vAlign w:val="bottom"/>
            <w:tcW w:w="1072" w:type="dxa"/>
          </w:tcPr>
          <w:p w:rsidR="00BC07E3" w:rsidRDefault="00BC07E3" w:rsidP="00BC07E3" w:rsidRPr="005114CE">
            <w:r w:rsidRPr="005114CE">
              <w:t>Address: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5768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117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Supervisor: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bottom"/>
            <w:tcW w:w="2070" w:type="dxa"/>
          </w:tcPr>
          <w:p w:rsidR="00BC07E3" w:rsidRDefault="00BC07E3" w:rsidP="00BC07E3" w:rsidRPr="009C220D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vAlign w:val="bottom"/>
            <w:tcW w:w="1072" w:type="dxa"/>
          </w:tcPr>
          <w:p w:rsidR="00BC07E3" w:rsidRDefault="00BC07E3" w:rsidP="00BC07E3" w:rsidRPr="005114CE">
            <w:r w:rsidRPr="005114CE">
              <w:t>Job Title: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888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153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Starting Salary: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350" w:type="dxa"/>
          </w:tcPr>
          <w:p w:rsidR="00BC07E3" w:rsidRDefault="00BC07E3" w:rsidP="00BC07E3" w:rsidRPr="009C220D">
            <w:pPr>
              <w:pStyle w:val="FieldText"/>
            </w:pPr>
            <w:r w:rsidRPr="009C220D">
              <w:t>$</w:t>
            </w:r>
          </w:p>
        </w:tc>
        <w:tc>
          <w:tcPr>
            <w:vAlign w:val="bottom"/>
            <w:tcW w:w="162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Ending Salary: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620" w:type="dxa"/>
          </w:tcPr>
          <w:p w:rsidR="00BC07E3" w:rsidRDefault="00BC07E3" w:rsidP="00BC07E3" w:rsidRPr="009C220D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vAlign w:val="bottom"/>
            <w:tcW w:w="1491" w:type="dxa"/>
          </w:tcPr>
          <w:p w:rsidR="00BC07E3" w:rsidRDefault="00BC07E3" w:rsidP="00BC07E3" w:rsidRPr="005114CE">
            <w:r w:rsidRPr="005114CE">
              <w:t>Responsibilities: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8589" w:type="dxa"/>
          </w:tcPr>
          <w:p w:rsidR="00BC07E3" w:rsidRDefault="00BC07E3" w:rsidP="00BC07E3" w:rsidRPr="009C220D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vAlign w:val="bottom"/>
            <w:tcW w:w="1080" w:type="dxa"/>
          </w:tcPr>
          <w:p w:rsidR="00BC07E3" w:rsidRDefault="00BC07E3" w:rsidP="00BC07E3" w:rsidRPr="005114CE">
            <w:r w:rsidRPr="005114CE">
              <w:t>From: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440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450" w:type="dxa"/>
          </w:tcPr>
          <w:p w:rsidR="00BC07E3" w:rsidRDefault="00BC07E3" w:rsidP="00BC07E3" w:rsidRPr="005114CE">
            <w:pPr>
              <w:pStyle w:val="Heading4"/>
            </w:pPr>
            <w:r w:rsidRPr="005114CE">
              <w:t>To: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800" w:type="dxa"/>
          </w:tcPr>
          <w:p w:rsidR="00BC07E3" w:rsidRDefault="00BC07E3" w:rsidP="00BC07E3" w:rsidRPr="009C220D">
            <w:pPr>
              <w:pStyle w:val="FieldText"/>
            </w:pPr>
          </w:p>
        </w:tc>
        <w:tc>
          <w:tcPr>
            <w:vAlign w:val="bottom"/>
            <w:tcW w:w="2070" w:type="dxa"/>
          </w:tcPr>
          <w:p w:rsidR="00BC07E3" w:rsidRDefault="00BC07E3" w:rsidP="00BC07E3" w:rsidRPr="005114CE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240" w:type="dxa"/>
          </w:tcPr>
          <w:p w:rsidR="00BC07E3" w:rsidRDefault="00BC07E3" w:rsidP="00BC07E3" w:rsidRPr="009C220D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vAlign w:val="bottom"/>
            <w:tcW w:w="5040" w:type="dxa"/>
          </w:tcPr>
          <w:p w:rsidR="00BC07E3" w:rsidRDefault="00BC07E3" w:rsidP="00BC07E3" w:rsidRPr="005114CE">
            <w:r w:rsidRPr="005114CE">
              <w:t>May we contact your previous supervisor for a reference?</w:t>
            </w:r>
          </w:p>
        </w:tc>
        <w:tc>
          <w:tcPr>
            <w:vAlign w:val="bottom"/>
            <w:tcW w:w="900" w:type="dxa"/>
          </w:tcPr>
          <w:p w:rsidR="00BC07E3" w:rsidRDefault="00BC07E3" w:rsidP="00BC07E3" w:rsidRPr="009C220D">
            <w:pPr>
              <w:pStyle w:val="Checkbox"/>
            </w:pPr>
            <w:r>
              <w:t>YES</w:t>
            </w:r>
          </w:p>
          <w:p w:rsidR="00BC07E3" w:rsidRDefault="00BC07E3" w:rsidP="00BC07E3" w:rsidRPr="005114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900" w:type="dxa"/>
          </w:tcPr>
          <w:p w:rsidR="00BC07E3" w:rsidRDefault="00BC07E3" w:rsidP="00BC07E3" w:rsidRPr="009C220D">
            <w:pPr>
              <w:pStyle w:val="Checkbox"/>
            </w:pPr>
            <w:r>
              <w:t>NO</w:t>
            </w:r>
          </w:p>
          <w:p w:rsidR="00BC07E3" w:rsidRDefault="00BC07E3" w:rsidP="00BC07E3" w:rsidRPr="005114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437F4">
              <w:fldChar w:fldCharType="separate"/>
            </w:r>
            <w:r w:rsidRPr="005114CE">
              <w:fldChar w:fldCharType="end"/>
            </w:r>
          </w:p>
        </w:tc>
        <w:tc>
          <w:tcPr>
            <w:vAlign w:val="bottom"/>
            <w:tcW w:w="3240" w:type="dxa"/>
          </w:tcPr>
          <w:p w:rsidR="00BC07E3" w:rsidRDefault="00BC07E3" w:rsidP="00BC07E3" w:rsidRPr="005114CE">
            <w:pPr>
              <w:rPr>
                <w:szCs w:val="19"/>
              </w:rPr>
            </w:pPr>
          </w:p>
        </w:tc>
      </w:tr>
    </w:tbl>
    <w:p>
      <w:pPr>
        <w:pStyle w:val="Heading2"/>
      </w:pPr>
      <w:r/>
    </w:p>
    <w:p w:rsidR="00871876" w:rsidRDefault="00871876" w:rsidP="00871876">
      <w:pPr>
        <w:pStyle w:val="Heading2"/>
      </w:pPr>
      <w:r>
        <w:t>Military Service</w:t>
        <w:lastRenderedPageBreak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vAlign w:val="bottom"/>
            <w:tcW w:w="823" w:type="dxa"/>
          </w:tcPr>
          <w:p w:rsidR="000D2539" w:rsidRDefault="000D2539" w:rsidP="00490804" w:rsidRPr="005114CE">
            <w:r w:rsidRPr="005114CE">
              <w:t>Branch: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5207" w:type="dxa"/>
          </w:tcPr>
          <w:p w:rsidR="000D2539" w:rsidRDefault="000D2539" w:rsidP="00902964" w:rsidRPr="009C220D">
            <w:pPr>
              <w:pStyle w:val="FieldText"/>
            </w:pPr>
          </w:p>
        </w:tc>
        <w:tc>
          <w:tcPr>
            <w:vAlign w:val="bottom"/>
            <w:tcW w:w="846" w:type="dxa"/>
          </w:tcPr>
          <w:p w:rsidR="000D2539" w:rsidRDefault="000D2539" w:rsidP="00C92A3C" w:rsidRPr="005114CE">
            <w:pPr>
              <w:pStyle w:val="Heading4"/>
            </w:pPr>
            <w:r w:rsidRPr="005114CE">
              <w:t>From: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314" w:type="dxa"/>
          </w:tcPr>
          <w:p w:rsidR="000D2539" w:rsidRDefault="000D2539" w:rsidP="00902964" w:rsidRPr="009C220D">
            <w:pPr>
              <w:pStyle w:val="FieldText"/>
            </w:pPr>
          </w:p>
        </w:tc>
        <w:tc>
          <w:tcPr>
            <w:vAlign w:val="bottom"/>
            <w:tcW w:w="540" w:type="dxa"/>
          </w:tcPr>
          <w:p w:rsidR="000D2539" w:rsidRDefault="000D2539" w:rsidP="00C92A3C" w:rsidRPr="005114CE">
            <w:pPr>
              <w:pStyle w:val="Heading4"/>
            </w:pPr>
            <w:r w:rsidRPr="005114CE">
              <w:t>To: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1350" w:type="dxa"/>
          </w:tcPr>
          <w:p w:rsidR="000D2539" w:rsidRDefault="000D2539" w:rsidP="00902964" w:rsidRPr="009C220D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vAlign w:val="bottom"/>
            <w:tcW w:w="1829" w:type="dxa"/>
          </w:tcPr>
          <w:p w:rsidR="000D2539" w:rsidRDefault="000D2539" w:rsidP="00490804" w:rsidRPr="005114CE">
            <w:r w:rsidRPr="005114CE">
              <w:t>Rank at Discharge: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120" w:type="dxa"/>
          </w:tcPr>
          <w:p w:rsidR="000D2539" w:rsidRDefault="000D2539" w:rsidP="00902964" w:rsidRPr="009C220D">
            <w:pPr>
              <w:pStyle w:val="FieldText"/>
            </w:pPr>
          </w:p>
        </w:tc>
        <w:tc>
          <w:tcPr>
            <w:vAlign w:val="bottom"/>
            <w:tcW w:w="1927" w:type="dxa"/>
          </w:tcPr>
          <w:p w:rsidR="000D2539" w:rsidRDefault="000D2539" w:rsidP="00C92A3C" w:rsidRPr="005114CE">
            <w:pPr>
              <w:pStyle w:val="Heading4"/>
            </w:pPr>
            <w:r w:rsidRPr="005114CE">
              <w:t>Type of Discharge: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3204" w:type="dxa"/>
          </w:tcPr>
          <w:p w:rsidR="000D2539" w:rsidRDefault="000D2539" w:rsidP="00902964" w:rsidRPr="009C220D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vAlign w:val="bottom"/>
            <w:tcW w:w="2842" w:type="dxa"/>
          </w:tcPr>
          <w:p w:rsidR="000D2539" w:rsidRDefault="000D2539" w:rsidP="00490804" w:rsidRPr="005114CE">
            <w:r w:rsidRPr="005114CE">
              <w:t>If other than honorable, explain: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7238" w:type="dxa"/>
          </w:tcPr>
          <w:p w:rsidR="000D2539" w:rsidRDefault="000D2539" w:rsidP="00902964" w:rsidRPr="009C220D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Default="00871876" w:rsidP="00490804" w:rsidRPr="005114CE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 w:rsidRPr="00871876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vAlign w:val="bottom"/>
            <w:tcW w:w="1072" w:type="dxa"/>
          </w:tcPr>
          <w:p w:rsidR="000D2539" w:rsidRDefault="000D2539" w:rsidP="00490804" w:rsidRPr="005114CE">
            <w:r w:rsidRPr="005114CE">
              <w:t>Signature: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6145" w:type="dxa"/>
          </w:tcPr>
          <w:p w:rsidR="000D2539" w:rsidRDefault="000D2539" w:rsidP="00682C69" w:rsidRPr="005114CE">
            <w:pPr>
              <w:pStyle w:val="FieldText"/>
            </w:pPr>
          </w:p>
        </w:tc>
        <w:tc>
          <w:tcPr>
            <w:vAlign w:val="bottom"/>
            <w:tcW w:w="674" w:type="dxa"/>
          </w:tcPr>
          <w:p w:rsidR="000D2539" w:rsidRDefault="000D2539" w:rsidP="00C92A3C" w:rsidRPr="005114CE">
            <w:pPr>
              <w:pStyle w:val="Heading4"/>
            </w:pPr>
            <w:r w:rsidRPr="005114CE">
              <w:t>Date:</w:t>
            </w:r>
          </w:p>
        </w:tc>
        <w:tc>
          <w:tcPr>
            <w:tcBorders>
              <w:bottom w:val="single" w:sz="4" w:color="auto" w:space="0"/>
            </w:tcBorders>
            <w:vAlign w:val="bottom"/>
            <w:tcW w:w="2189" w:type="dxa"/>
          </w:tcPr>
          <w:p w:rsidR="000D2539" w:rsidRDefault="000D2539" w:rsidP="00682C69" w:rsidRPr="005114CE">
            <w:pPr>
              <w:pStyle w:val="FieldText"/>
            </w:pPr>
          </w:p>
        </w:tc>
      </w:tr>
    </w:tbl>
    <w:p w:rsidR="005F6E87" w:rsidRDefault="005F6E87" w:rsidP="004E34C6" w:rsidRPr="004E34C6"/>
    <w:sectPr w:rsidR="005F6E87" w:rsidRPr="004E34C6" w:rsidSect="00856C35">
      <w:docGrid w:linePitch="360"/>
      <w:footerReference r:id="rId9" w:type="default"/>
      <w:pgSz w:w="12240" w:h="15840"/>
      <w:pgMar w:left="1080" w:right="1080" w:top="1080" w:bottom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F4" w:rsidRDefault="008437F4" w:rsidP="00176E67">
      <w:r>
        <w:separator/>
      </w:r>
    </w:p>
  </w:endnote>
  <w:endnote w:type="continuationSeparator" w:id="0">
    <w:p w:rsidR="008437F4" w:rsidRDefault="008437F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/>
  <w:font w:name="Cambria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E0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F4" w:rsidRDefault="008437F4" w:rsidP="00176E67">
      <w:r>
        <w:separator/>
      </w:r>
    </w:p>
  </w:footnote>
  <w:footnote w:type="continuationSeparator" w:id="0">
    <w:p w:rsidR="008437F4" w:rsidRDefault="008437F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FFFFF7C"/>
    <w:tmpl w:val="7BFE22B0"/>
    <w:lvl w:ilvl="0">
      <w:numFmt w:val="decimal"/>
      <w:lvlText w:val="%1."/>
      <w:start w:val="1"/>
      <w:pPr>
        <w:tabs>
          <w:tab w:val="num" w:pos="1800"/>
        </w:tabs>
        <w:ind w:left="1800"/>
        <w:ind w:hanging="360"/>
      </w:pPr>
      <w:lvlJc w:val="left"/>
    </w:lvl>
  </w:abstractNum>
  <w:abstractNum w:abstractNumId="1">
    <w:multiLevelType w:val="singleLevel"/>
    <w:nsid w:val="FFFFFF7D"/>
    <w:tmpl w:val="581C84E8"/>
    <w:lvl w:ilvl="0">
      <w:numFmt w:val="decimal"/>
      <w:lvlText w:val="%1."/>
      <w:start w:val="1"/>
      <w:pPr>
        <w:tabs>
          <w:tab w:val="num" w:pos="1440"/>
        </w:tabs>
        <w:ind w:left="1440"/>
        <w:ind w:hanging="360"/>
      </w:pPr>
      <w:lvlJc w:val="left"/>
    </w:lvl>
  </w:abstractNum>
  <w:abstractNum w:abstractNumId="2">
    <w:multiLevelType w:val="singleLevel"/>
    <w:nsid w:val="FFFFFF7E"/>
    <w:tmpl w:val="A760B910"/>
    <w:lvl w:ilvl="0">
      <w:numFmt w:val="decimal"/>
      <w:lvlText w:val="%1."/>
      <w:start w:val="1"/>
      <w:pPr>
        <w:tabs>
          <w:tab w:val="num" w:pos="1080"/>
        </w:tabs>
        <w:ind w:left="1080"/>
        <w:ind w:hanging="360"/>
      </w:pPr>
      <w:lvlJc w:val="left"/>
    </w:lvl>
  </w:abstractNum>
  <w:abstractNum w:abstractNumId="3">
    <w:multiLevelType w:val="singleLevel"/>
    <w:nsid w:val="FFFFFF7F"/>
    <w:tmpl w:val="B33C8D22"/>
    <w:lvl w:ilvl="0">
      <w:numFmt w:val="decimal"/>
      <w:lvlText w:val="%1."/>
      <w:start w:val="1"/>
      <w:pPr>
        <w:tabs>
          <w:tab w:val="num" w:pos="720"/>
        </w:tabs>
        <w:ind w:left="720"/>
        <w:ind w:hanging="360"/>
      </w:pPr>
      <w:lvlJc w:val="left"/>
    </w:lvl>
  </w:abstractNum>
  <w:abstractNum w:abstractNumId="4">
    <w:multiLevelType w:val="singleLevel"/>
    <w:nsid w:val="FFFFFF80"/>
    <w:tmpl w:val="403E1BE0"/>
    <w:lvl w:ilvl="0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1800"/>
        </w:tabs>
        <w:ind w:left="1800"/>
        <w:ind w:hanging="360"/>
      </w:pPr>
      <w:lvlJc w:val="left"/>
    </w:lvl>
  </w:abstractNum>
  <w:abstractNum w:abstractNumId="5">
    <w:multiLevelType w:val="singleLevel"/>
    <w:nsid w:val="FFFFFF81"/>
    <w:tmpl w:val="F07456B8"/>
    <w:lvl w:ilvl="0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1440"/>
        </w:tabs>
        <w:ind w:left="1440"/>
        <w:ind w:hanging="360"/>
      </w:pPr>
      <w:lvlJc w:val="left"/>
    </w:lvl>
  </w:abstractNum>
  <w:abstractNum w:abstractNumId="6">
    <w:multiLevelType w:val="singleLevel"/>
    <w:nsid w:val="FFFFFF82"/>
    <w:tmpl w:val="597664C4"/>
    <w:lvl w:ilvl="0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1080"/>
        </w:tabs>
        <w:ind w:left="1080"/>
        <w:ind w:hanging="360"/>
      </w:pPr>
      <w:lvlJc w:val="left"/>
    </w:lvl>
  </w:abstractNum>
  <w:abstractNum w:abstractNumId="7">
    <w:multiLevelType w:val="singleLevel"/>
    <w:nsid w:val="FFFFFF83"/>
    <w:tmpl w:val="014C35C0"/>
    <w:lvl w:ilvl="0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720"/>
        </w:tabs>
        <w:ind w:left="720"/>
        <w:ind w:hanging="360"/>
      </w:pPr>
      <w:lvlJc w:val="left"/>
    </w:lvl>
  </w:abstractNum>
  <w:abstractNum w:abstractNumId="8">
    <w:multiLevelType w:val="singleLevel"/>
    <w:nsid w:val="FFFFFF88"/>
    <w:tmpl w:val="EE54A73E"/>
    <w:lvl w:ilvl="0">
      <w:numFmt w:val="decimal"/>
      <w:lvlText w:val="%1."/>
      <w:start w:val="1"/>
      <w:pPr>
        <w:tabs>
          <w:tab w:val="num" w:pos="360"/>
        </w:tabs>
        <w:ind w:left="360"/>
        <w:ind w:hanging="360"/>
      </w:pPr>
      <w:lvlJc w:val="left"/>
    </w:lvl>
  </w:abstractNum>
  <w:abstractNum w:abstractNumId="9">
    <w:multiLevelType w:val="singleLevel"/>
    <w:nsid w:val="FFFFFF89"/>
    <w:tmpl w:val="55CE38B4"/>
    <w:lvl w:ilvl="0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360"/>
        </w:tabs>
        <w:ind w:left="360"/>
        <w:ind w:hanging="36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071F7"/>
    <w:rsid w:val="00010B00"/>
    <w:rsid w:val="0002798A"/>
    <w:rsid w:val="0008115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310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CE0"/>
    <w:rsid w:val="007E2A15"/>
    <w:rsid w:val="007E56C4"/>
    <w:rsid w:val="007F3D5B"/>
    <w:rsid w:val="008107D6"/>
    <w:rsid w:val="00841645"/>
    <w:rsid w:val="008437F4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B183F06-4A3B-4BF3-9CF6-E951E73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ean%20AT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Windows User</dc:creator>
  <cp:keywords/>
  <cp:lastModifiedBy>Michael Ring</cp:lastModifiedBy>
  <cp:revision>2</cp:revision>
  <cp:lastPrinted>2016-02-19T14:28:00Z</cp:lastPrinted>
  <dcterms:created xsi:type="dcterms:W3CDTF">2016-02-19T14:21:00Z</dcterms:created>
  <dcterms:modified xsi:type="dcterms:W3CDTF">2016-02-19T14:30:00Z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